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9F07" w14:textId="77777777" w:rsidR="00CC7409" w:rsidRDefault="68C72945" w:rsidP="00B16DB0">
      <w:pPr>
        <w:pStyle w:val="Inhaltsverzeichnisberschrift"/>
        <w:spacing w:before="360" w:after="360" w:line="240" w:lineRule="auto"/>
        <w:rPr>
          <w:sz w:val="32"/>
          <w:szCs w:val="32"/>
        </w:rPr>
      </w:pPr>
      <w:r>
        <w:rPr>
          <w:sz w:val="32"/>
          <w:szCs w:val="32"/>
        </w:rPr>
        <w:t>Kandidatur</w:t>
      </w:r>
      <w:r w:rsidR="00F357E0">
        <w:rPr>
          <w:sz w:val="32"/>
          <w:szCs w:val="32"/>
        </w:rPr>
        <w:t xml:space="preserve"> </w:t>
      </w:r>
      <w:r w:rsidR="00F357E0" w:rsidRPr="00F357E0">
        <w:rPr>
          <w:sz w:val="32"/>
          <w:szCs w:val="32"/>
        </w:rPr>
        <w:t>Referendariatskommission</w:t>
      </w:r>
    </w:p>
    <w:tbl>
      <w:tblPr>
        <w:tblStyle w:val="TableNormal1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2576"/>
        <w:gridCol w:w="3529"/>
        <w:gridCol w:w="3527"/>
      </w:tblGrid>
      <w:tr w:rsidR="00F357E0" w14:paraId="5C6EEDD9" w14:textId="77777777" w:rsidTr="005C1DAD">
        <w:trPr>
          <w:trHeight w:val="283"/>
        </w:trPr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38724" w14:textId="77777777" w:rsidR="00F357E0" w:rsidRPr="00DE244A" w:rsidRDefault="00F357E0" w:rsidP="00DE244A">
            <w:r>
              <w:t>Organ/Gremium</w:t>
            </w: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44161" w14:textId="77777777" w:rsidR="00F357E0" w:rsidRPr="00973C63" w:rsidRDefault="00000000" w:rsidP="00DE244A">
            <w:sdt>
              <w:sdtPr>
                <w:id w:val="134058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7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7E0">
              <w:t>Rechtsreferendar:in</w:t>
            </w: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</w:tcPr>
          <w:p w14:paraId="04BCDCCA" w14:textId="77777777" w:rsidR="00F357E0" w:rsidRDefault="00000000" w:rsidP="00DE244A">
            <w:sdt>
              <w:sdtPr>
                <w:id w:val="8681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7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7E0">
              <w:t>Studierende:r</w:t>
            </w:r>
          </w:p>
        </w:tc>
      </w:tr>
      <w:tr w:rsidR="00F357E0" w14:paraId="79D69E95" w14:textId="77777777" w:rsidTr="005C1DAD">
        <w:trPr>
          <w:trHeight w:val="283"/>
        </w:trPr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78E14" w14:textId="77777777" w:rsidR="00F357E0" w:rsidRPr="00973C63" w:rsidRDefault="00F357E0" w:rsidP="00F357E0">
            <w:pPr>
              <w:pStyle w:val="Text"/>
              <w:spacing w:after="0"/>
              <w:rPr>
                <w:sz w:val="21"/>
                <w:szCs w:val="21"/>
              </w:rPr>
            </w:pPr>
            <w:r w:rsidRPr="00973C63">
              <w:rPr>
                <w:rFonts w:eastAsia="Arial Unicode MS" w:cs="Arial Unicode MS"/>
                <w:sz w:val="21"/>
                <w:szCs w:val="21"/>
              </w:rPr>
              <w:t>Vor- und Nachname</w:t>
            </w: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24C7E" w14:textId="77777777" w:rsidR="00F357E0" w:rsidRPr="00973C63" w:rsidRDefault="00F357E0" w:rsidP="00F357E0">
            <w:pPr>
              <w:pStyle w:val="Text"/>
              <w:spacing w:after="0"/>
              <w:rPr>
                <w:sz w:val="21"/>
                <w:szCs w:val="21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</w:tcPr>
          <w:p w14:paraId="443D2C3B" w14:textId="77777777" w:rsidR="00F357E0" w:rsidRDefault="00F357E0" w:rsidP="00F357E0">
            <w:pPr>
              <w:pStyle w:val="Text"/>
              <w:spacing w:after="0"/>
              <w:rPr>
                <w:rFonts w:eastAsia="Arial Unicode MS" w:cs="Arial Unicode MS"/>
                <w:sz w:val="21"/>
                <w:szCs w:val="21"/>
              </w:rPr>
            </w:pPr>
            <w:r>
              <w:rPr>
                <w:rFonts w:eastAsia="Arial Unicode MS" w:cs="Arial Unicode MS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  <w:sz w:val="21"/>
                <w:szCs w:val="21"/>
              </w:rPr>
              <w:instrText xml:space="preserve"> FORMTEXT </w:instrText>
            </w:r>
            <w:r>
              <w:rPr>
                <w:rFonts w:eastAsia="Arial Unicode MS" w:cs="Arial Unicode MS"/>
                <w:sz w:val="21"/>
                <w:szCs w:val="21"/>
              </w:rPr>
            </w:r>
            <w:r>
              <w:rPr>
                <w:rFonts w:eastAsia="Arial Unicode MS" w:cs="Arial Unicode MS"/>
                <w:sz w:val="21"/>
                <w:szCs w:val="21"/>
              </w:rPr>
              <w:fldChar w:fldCharType="separate"/>
            </w:r>
            <w:r>
              <w:rPr>
                <w:rFonts w:eastAsia="Arial Unicode MS" w:cs="Arial Unicode MS"/>
                <w:noProof/>
                <w:sz w:val="21"/>
                <w:szCs w:val="21"/>
              </w:rPr>
              <w:t> </w:t>
            </w:r>
            <w:r>
              <w:rPr>
                <w:rFonts w:eastAsia="Arial Unicode MS" w:cs="Arial Unicode MS"/>
                <w:noProof/>
                <w:sz w:val="21"/>
                <w:szCs w:val="21"/>
              </w:rPr>
              <w:t> </w:t>
            </w:r>
            <w:r>
              <w:rPr>
                <w:rFonts w:eastAsia="Arial Unicode MS" w:cs="Arial Unicode MS"/>
                <w:noProof/>
                <w:sz w:val="21"/>
                <w:szCs w:val="21"/>
              </w:rPr>
              <w:t> </w:t>
            </w:r>
            <w:r>
              <w:rPr>
                <w:rFonts w:eastAsia="Arial Unicode MS" w:cs="Arial Unicode MS"/>
                <w:noProof/>
                <w:sz w:val="21"/>
                <w:szCs w:val="21"/>
              </w:rPr>
              <w:t> </w:t>
            </w:r>
            <w:r>
              <w:rPr>
                <w:rFonts w:eastAsia="Arial Unicode MS" w:cs="Arial Unicode MS"/>
                <w:noProof/>
                <w:sz w:val="21"/>
                <w:szCs w:val="21"/>
              </w:rPr>
              <w:t> </w:t>
            </w:r>
            <w:r>
              <w:rPr>
                <w:rFonts w:eastAsia="Arial Unicode MS" w:cs="Arial Unicode MS"/>
                <w:sz w:val="21"/>
                <w:szCs w:val="21"/>
              </w:rPr>
              <w:fldChar w:fldCharType="end"/>
            </w:r>
          </w:p>
        </w:tc>
      </w:tr>
      <w:tr w:rsidR="00F357E0" w14:paraId="34A0346A" w14:textId="77777777" w:rsidTr="005C1DAD">
        <w:trPr>
          <w:trHeight w:val="28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EC173" w14:textId="77777777" w:rsidR="00F357E0" w:rsidRPr="00F357E0" w:rsidRDefault="00F357E0" w:rsidP="00F357E0">
            <w:pPr>
              <w:pStyle w:val="Text"/>
              <w:spacing w:after="0"/>
              <w:rPr>
                <w:rFonts w:eastAsia="Arial Unicode MS" w:cs="Arial Unicode MS"/>
                <w:b/>
                <w:bCs/>
                <w:i/>
                <w:iCs/>
                <w:sz w:val="21"/>
                <w:szCs w:val="21"/>
              </w:rPr>
            </w:pPr>
            <w:r w:rsidRPr="00F357E0">
              <w:rPr>
                <w:rFonts w:eastAsia="Arial Unicode MS" w:cs="Arial Unicode MS"/>
                <w:b/>
                <w:bCs/>
                <w:i/>
                <w:iCs/>
                <w:color w:val="76160D"/>
                <w:sz w:val="21"/>
                <w:szCs w:val="21"/>
              </w:rPr>
              <w:t>Nur Rechtsreferendar:innen</w:t>
            </w:r>
          </w:p>
        </w:tc>
      </w:tr>
      <w:tr w:rsidR="00F357E0" w14:paraId="743B2D8D" w14:textId="77777777" w:rsidTr="005C1DAD">
        <w:trPr>
          <w:trHeight w:val="283"/>
        </w:trPr>
        <w:tc>
          <w:tcPr>
            <w:tcW w:w="3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7A5F8" w14:textId="77777777" w:rsidR="00F357E0" w:rsidRDefault="00F357E0" w:rsidP="00F357E0">
            <w:pPr>
              <w:pStyle w:val="Text"/>
              <w:spacing w:after="0"/>
              <w:rPr>
                <w:rFonts w:eastAsia="Arial Unicode MS" w:cs="Arial Unicode MS"/>
                <w:sz w:val="21"/>
                <w:szCs w:val="21"/>
              </w:rPr>
            </w:pPr>
            <w:r w:rsidRPr="00F357E0">
              <w:rPr>
                <w:rFonts w:eastAsia="Arial Unicode MS" w:cs="Arial Unicode MS"/>
                <w:sz w:val="21"/>
                <w:szCs w:val="21"/>
              </w:rPr>
              <w:t>Land und OLG-Bezirk sowie LG-Bezirk, wenn Zuweisung auf LG-Bezirksebene erfolgt ist</w:t>
            </w: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</w:tcPr>
          <w:p w14:paraId="1D76DE4F" w14:textId="77777777" w:rsidR="00F357E0" w:rsidRDefault="00F357E0" w:rsidP="00F357E0">
            <w:pPr>
              <w:pStyle w:val="Text"/>
              <w:spacing w:after="0"/>
              <w:rPr>
                <w:rFonts w:eastAsia="Arial Unicode MS" w:cs="Arial Unicode MS"/>
                <w:sz w:val="21"/>
                <w:szCs w:val="21"/>
              </w:rPr>
            </w:pPr>
            <w:r>
              <w:rPr>
                <w:rFonts w:eastAsia="Arial Unicode MS" w:cs="Arial Unicode MS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  <w:sz w:val="21"/>
                <w:szCs w:val="21"/>
              </w:rPr>
              <w:instrText xml:space="preserve"> FORMTEXT </w:instrText>
            </w:r>
            <w:r>
              <w:rPr>
                <w:rFonts w:eastAsia="Arial Unicode MS" w:cs="Arial Unicode MS"/>
                <w:sz w:val="21"/>
                <w:szCs w:val="21"/>
              </w:rPr>
            </w:r>
            <w:r>
              <w:rPr>
                <w:rFonts w:eastAsia="Arial Unicode MS" w:cs="Arial Unicode MS"/>
                <w:sz w:val="21"/>
                <w:szCs w:val="21"/>
              </w:rPr>
              <w:fldChar w:fldCharType="separate"/>
            </w:r>
            <w:r>
              <w:rPr>
                <w:rFonts w:eastAsia="Arial Unicode MS" w:cs="Arial Unicode MS"/>
                <w:noProof/>
                <w:sz w:val="21"/>
                <w:szCs w:val="21"/>
              </w:rPr>
              <w:t> </w:t>
            </w:r>
            <w:r>
              <w:rPr>
                <w:rFonts w:eastAsia="Arial Unicode MS" w:cs="Arial Unicode MS"/>
                <w:noProof/>
                <w:sz w:val="21"/>
                <w:szCs w:val="21"/>
              </w:rPr>
              <w:t> </w:t>
            </w:r>
            <w:r>
              <w:rPr>
                <w:rFonts w:eastAsia="Arial Unicode MS" w:cs="Arial Unicode MS"/>
                <w:noProof/>
                <w:sz w:val="21"/>
                <w:szCs w:val="21"/>
              </w:rPr>
              <w:t> </w:t>
            </w:r>
            <w:r>
              <w:rPr>
                <w:rFonts w:eastAsia="Arial Unicode MS" w:cs="Arial Unicode MS"/>
                <w:noProof/>
                <w:sz w:val="21"/>
                <w:szCs w:val="21"/>
              </w:rPr>
              <w:t> </w:t>
            </w:r>
            <w:r>
              <w:rPr>
                <w:rFonts w:eastAsia="Arial Unicode MS" w:cs="Arial Unicode MS"/>
                <w:noProof/>
                <w:sz w:val="21"/>
                <w:szCs w:val="21"/>
              </w:rPr>
              <w:t> </w:t>
            </w:r>
            <w:r>
              <w:rPr>
                <w:rFonts w:eastAsia="Arial Unicode MS" w:cs="Arial Unicode MS"/>
                <w:sz w:val="21"/>
                <w:szCs w:val="21"/>
              </w:rPr>
              <w:fldChar w:fldCharType="end"/>
            </w:r>
          </w:p>
        </w:tc>
      </w:tr>
      <w:tr w:rsidR="00F357E0" w14:paraId="55DD2B67" w14:textId="77777777" w:rsidTr="005C1DAD">
        <w:trPr>
          <w:trHeight w:val="283"/>
        </w:trPr>
        <w:tc>
          <w:tcPr>
            <w:tcW w:w="3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F700D" w14:textId="77777777" w:rsidR="00F357E0" w:rsidRDefault="00F357E0" w:rsidP="00F357E0">
            <w:pPr>
              <w:pStyle w:val="Text"/>
              <w:spacing w:after="0"/>
              <w:rPr>
                <w:rFonts w:eastAsia="Arial Unicode MS" w:cs="Arial Unicode MS"/>
                <w:sz w:val="21"/>
                <w:szCs w:val="21"/>
              </w:rPr>
            </w:pPr>
            <w:r>
              <w:t>Ausbildungsmonat und aktuelle Ausbildungsstation</w:t>
            </w: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</w:tcPr>
          <w:p w14:paraId="0B8A5B4C" w14:textId="77777777" w:rsidR="00F357E0" w:rsidRDefault="00F357E0" w:rsidP="00F357E0">
            <w:pPr>
              <w:pStyle w:val="Text"/>
              <w:spacing w:after="0"/>
              <w:rPr>
                <w:rFonts w:eastAsia="Arial Unicode MS" w:cs="Arial Unicode MS"/>
                <w:sz w:val="21"/>
                <w:szCs w:val="21"/>
              </w:rPr>
            </w:pPr>
            <w:r>
              <w:rPr>
                <w:rFonts w:eastAsia="Arial Unicode MS" w:cs="Arial Unicode MS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  <w:sz w:val="21"/>
                <w:szCs w:val="21"/>
              </w:rPr>
              <w:instrText xml:space="preserve"> FORMTEXT </w:instrText>
            </w:r>
            <w:r>
              <w:rPr>
                <w:rFonts w:eastAsia="Arial Unicode MS" w:cs="Arial Unicode MS"/>
                <w:sz w:val="21"/>
                <w:szCs w:val="21"/>
              </w:rPr>
            </w:r>
            <w:r>
              <w:rPr>
                <w:rFonts w:eastAsia="Arial Unicode MS" w:cs="Arial Unicode MS"/>
                <w:sz w:val="21"/>
                <w:szCs w:val="21"/>
              </w:rPr>
              <w:fldChar w:fldCharType="separate"/>
            </w:r>
            <w:r>
              <w:rPr>
                <w:rFonts w:eastAsia="Arial Unicode MS" w:cs="Arial Unicode MS"/>
                <w:noProof/>
                <w:sz w:val="21"/>
                <w:szCs w:val="21"/>
              </w:rPr>
              <w:t> </w:t>
            </w:r>
            <w:r>
              <w:rPr>
                <w:rFonts w:eastAsia="Arial Unicode MS" w:cs="Arial Unicode MS"/>
                <w:noProof/>
                <w:sz w:val="21"/>
                <w:szCs w:val="21"/>
              </w:rPr>
              <w:t> </w:t>
            </w:r>
            <w:r>
              <w:rPr>
                <w:rFonts w:eastAsia="Arial Unicode MS" w:cs="Arial Unicode MS"/>
                <w:noProof/>
                <w:sz w:val="21"/>
                <w:szCs w:val="21"/>
              </w:rPr>
              <w:t> </w:t>
            </w:r>
            <w:r>
              <w:rPr>
                <w:rFonts w:eastAsia="Arial Unicode MS" w:cs="Arial Unicode MS"/>
                <w:noProof/>
                <w:sz w:val="21"/>
                <w:szCs w:val="21"/>
              </w:rPr>
              <w:t> </w:t>
            </w:r>
            <w:r>
              <w:rPr>
                <w:rFonts w:eastAsia="Arial Unicode MS" w:cs="Arial Unicode MS"/>
                <w:noProof/>
                <w:sz w:val="21"/>
                <w:szCs w:val="21"/>
              </w:rPr>
              <w:t> </w:t>
            </w:r>
            <w:r>
              <w:rPr>
                <w:rFonts w:eastAsia="Arial Unicode MS" w:cs="Arial Unicode MS"/>
                <w:sz w:val="21"/>
                <w:szCs w:val="21"/>
              </w:rPr>
              <w:fldChar w:fldCharType="end"/>
            </w:r>
          </w:p>
        </w:tc>
      </w:tr>
      <w:tr w:rsidR="00F357E0" w14:paraId="688EFBEE" w14:textId="77777777" w:rsidTr="005C1DAD">
        <w:trPr>
          <w:trHeight w:val="283"/>
        </w:trPr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7027C" w14:textId="77777777" w:rsidR="00F357E0" w:rsidRPr="00973C63" w:rsidRDefault="00F357E0" w:rsidP="00F357E0">
            <w:pPr>
              <w:pStyle w:val="Text"/>
              <w:spacing w:after="0"/>
              <w:rPr>
                <w:rFonts w:eastAsia="Arial Unicode MS" w:cs="Arial Unicode MS"/>
                <w:sz w:val="21"/>
                <w:szCs w:val="21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71062" w14:textId="77777777" w:rsidR="00F357E0" w:rsidRDefault="00F357E0" w:rsidP="00F357E0">
            <w:pPr>
              <w:pStyle w:val="Text"/>
              <w:spacing w:after="0"/>
              <w:rPr>
                <w:rFonts w:eastAsia="Arial Unicode MS" w:cs="Arial Unicode MS"/>
                <w:sz w:val="21"/>
                <w:szCs w:val="21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</w:tcPr>
          <w:p w14:paraId="1F8C686E" w14:textId="77777777" w:rsidR="00F357E0" w:rsidRDefault="00F357E0" w:rsidP="00F357E0">
            <w:pPr>
              <w:pStyle w:val="Text"/>
              <w:spacing w:after="0"/>
              <w:rPr>
                <w:rFonts w:eastAsia="Arial Unicode MS" w:cs="Arial Unicode MS"/>
                <w:sz w:val="21"/>
                <w:szCs w:val="21"/>
              </w:rPr>
            </w:pPr>
          </w:p>
        </w:tc>
      </w:tr>
      <w:tr w:rsidR="00F357E0" w14:paraId="1FD35541" w14:textId="77777777" w:rsidTr="005C1DAD">
        <w:trPr>
          <w:trHeight w:val="28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3CD99" w14:textId="77777777" w:rsidR="00F357E0" w:rsidRPr="00F357E0" w:rsidRDefault="00F357E0" w:rsidP="00F357E0">
            <w:pPr>
              <w:pStyle w:val="Text"/>
              <w:spacing w:after="0"/>
              <w:rPr>
                <w:rFonts w:eastAsia="Arial Unicode MS" w:cs="Arial Unicode MS"/>
                <w:b/>
                <w:bCs/>
                <w:i/>
                <w:iCs/>
                <w:sz w:val="21"/>
                <w:szCs w:val="21"/>
              </w:rPr>
            </w:pPr>
            <w:r w:rsidRPr="00F357E0">
              <w:rPr>
                <w:rFonts w:eastAsia="Arial Unicode MS" w:cs="Arial Unicode MS"/>
                <w:b/>
                <w:bCs/>
                <w:i/>
                <w:iCs/>
                <w:color w:val="76160D"/>
                <w:sz w:val="21"/>
                <w:szCs w:val="21"/>
              </w:rPr>
              <w:t>Nur Studierende</w:t>
            </w:r>
          </w:p>
        </w:tc>
      </w:tr>
      <w:tr w:rsidR="00F357E0" w14:paraId="30E13B74" w14:textId="77777777" w:rsidTr="005C1DAD">
        <w:trPr>
          <w:trHeight w:val="283"/>
        </w:trPr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A5CF5" w14:textId="77777777" w:rsidR="00F357E0" w:rsidRPr="00973C63" w:rsidRDefault="00F357E0" w:rsidP="00F357E0">
            <w:pPr>
              <w:pStyle w:val="Text"/>
              <w:spacing w:after="0"/>
              <w:rPr>
                <w:sz w:val="21"/>
                <w:szCs w:val="21"/>
              </w:rPr>
            </w:pPr>
            <w:r w:rsidRPr="00973C63">
              <w:rPr>
                <w:rFonts w:eastAsia="Arial Unicode MS" w:cs="Arial Unicode MS"/>
                <w:sz w:val="21"/>
                <w:szCs w:val="21"/>
              </w:rPr>
              <w:t>Hochschule</w:t>
            </w: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CDB47" w14:textId="77777777" w:rsidR="00F357E0" w:rsidRPr="00973C63" w:rsidRDefault="00F357E0" w:rsidP="00F357E0">
            <w:pPr>
              <w:pStyle w:val="Text"/>
              <w:spacing w:after="0"/>
              <w:rPr>
                <w:sz w:val="21"/>
                <w:szCs w:val="21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</w:tcPr>
          <w:p w14:paraId="3D84F614" w14:textId="77777777" w:rsidR="00F357E0" w:rsidRDefault="00F357E0" w:rsidP="00F357E0">
            <w:pPr>
              <w:pStyle w:val="Text"/>
              <w:spacing w:after="0"/>
              <w:rPr>
                <w:rFonts w:eastAsia="Arial Unicode MS" w:cs="Arial Unicode MS"/>
                <w:sz w:val="21"/>
                <w:szCs w:val="21"/>
              </w:rPr>
            </w:pPr>
            <w:r>
              <w:rPr>
                <w:rFonts w:eastAsia="Arial Unicode MS" w:cs="Arial Unicode M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  <w:sz w:val="21"/>
                <w:szCs w:val="21"/>
              </w:rPr>
              <w:instrText xml:space="preserve"> FORMTEXT </w:instrText>
            </w:r>
            <w:r>
              <w:rPr>
                <w:rFonts w:eastAsia="Arial Unicode MS" w:cs="Arial Unicode MS"/>
                <w:sz w:val="21"/>
                <w:szCs w:val="21"/>
              </w:rPr>
            </w:r>
            <w:r>
              <w:rPr>
                <w:rFonts w:eastAsia="Arial Unicode MS" w:cs="Arial Unicode MS"/>
                <w:sz w:val="21"/>
                <w:szCs w:val="21"/>
              </w:rPr>
              <w:fldChar w:fldCharType="separate"/>
            </w:r>
            <w:r>
              <w:rPr>
                <w:rFonts w:eastAsia="Arial Unicode MS" w:cs="Arial Unicode MS"/>
                <w:noProof/>
                <w:sz w:val="21"/>
                <w:szCs w:val="21"/>
              </w:rPr>
              <w:t> </w:t>
            </w:r>
            <w:r>
              <w:rPr>
                <w:rFonts w:eastAsia="Arial Unicode MS" w:cs="Arial Unicode MS"/>
                <w:noProof/>
                <w:sz w:val="21"/>
                <w:szCs w:val="21"/>
              </w:rPr>
              <w:t> </w:t>
            </w:r>
            <w:r>
              <w:rPr>
                <w:rFonts w:eastAsia="Arial Unicode MS" w:cs="Arial Unicode MS"/>
                <w:noProof/>
                <w:sz w:val="21"/>
                <w:szCs w:val="21"/>
              </w:rPr>
              <w:t> </w:t>
            </w:r>
            <w:r>
              <w:rPr>
                <w:rFonts w:eastAsia="Arial Unicode MS" w:cs="Arial Unicode MS"/>
                <w:noProof/>
                <w:sz w:val="21"/>
                <w:szCs w:val="21"/>
              </w:rPr>
              <w:t> </w:t>
            </w:r>
            <w:r>
              <w:rPr>
                <w:rFonts w:eastAsia="Arial Unicode MS" w:cs="Arial Unicode MS"/>
                <w:noProof/>
                <w:sz w:val="21"/>
                <w:szCs w:val="21"/>
              </w:rPr>
              <w:t> </w:t>
            </w:r>
            <w:r>
              <w:rPr>
                <w:rFonts w:eastAsia="Arial Unicode MS" w:cs="Arial Unicode MS"/>
                <w:sz w:val="21"/>
                <w:szCs w:val="21"/>
              </w:rPr>
              <w:fldChar w:fldCharType="end"/>
            </w:r>
          </w:p>
        </w:tc>
      </w:tr>
      <w:tr w:rsidR="00F357E0" w14:paraId="1EAEF425" w14:textId="77777777" w:rsidTr="005C1DAD">
        <w:trPr>
          <w:trHeight w:val="283"/>
        </w:trPr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290FB" w14:textId="77777777" w:rsidR="00F357E0" w:rsidRPr="00973C63" w:rsidRDefault="00F357E0" w:rsidP="00F357E0">
            <w:pPr>
              <w:pStyle w:val="Text"/>
              <w:spacing w:after="0"/>
              <w:rPr>
                <w:sz w:val="21"/>
                <w:szCs w:val="21"/>
              </w:rPr>
            </w:pPr>
            <w:r w:rsidRPr="00973C63">
              <w:rPr>
                <w:rFonts w:eastAsia="Arial Unicode MS" w:cs="Arial Unicode MS"/>
                <w:sz w:val="21"/>
                <w:szCs w:val="21"/>
              </w:rPr>
              <w:t>Studiengang</w:t>
            </w: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0BDBC" w14:textId="77777777" w:rsidR="00F357E0" w:rsidRPr="00973C63" w:rsidRDefault="00F357E0" w:rsidP="00F357E0">
            <w:pPr>
              <w:pStyle w:val="Text"/>
              <w:spacing w:after="0"/>
              <w:rPr>
                <w:sz w:val="21"/>
                <w:szCs w:val="21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</w:tcPr>
          <w:p w14:paraId="2C2B92E4" w14:textId="77777777" w:rsidR="00F357E0" w:rsidRDefault="00F357E0" w:rsidP="00F357E0">
            <w:pPr>
              <w:pStyle w:val="Text"/>
              <w:spacing w:after="0"/>
              <w:rPr>
                <w:rFonts w:eastAsia="Arial Unicode MS" w:cs="Arial Unicode MS"/>
                <w:sz w:val="21"/>
                <w:szCs w:val="21"/>
              </w:rPr>
            </w:pPr>
            <w:r>
              <w:rPr>
                <w:rFonts w:eastAsia="Arial Unicode MS" w:cs="Arial Unicode MS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eastAsia="Arial Unicode MS" w:cs="Arial Unicode MS"/>
                <w:sz w:val="21"/>
                <w:szCs w:val="21"/>
              </w:rPr>
              <w:instrText xml:space="preserve"> FORMTEXT </w:instrText>
            </w:r>
            <w:r>
              <w:rPr>
                <w:rFonts w:eastAsia="Arial Unicode MS" w:cs="Arial Unicode MS"/>
                <w:sz w:val="21"/>
                <w:szCs w:val="21"/>
              </w:rPr>
            </w:r>
            <w:r>
              <w:rPr>
                <w:rFonts w:eastAsia="Arial Unicode MS" w:cs="Arial Unicode MS"/>
                <w:sz w:val="21"/>
                <w:szCs w:val="21"/>
              </w:rPr>
              <w:fldChar w:fldCharType="separate"/>
            </w:r>
            <w:r>
              <w:rPr>
                <w:rFonts w:eastAsia="Arial Unicode MS" w:cs="Arial Unicode MS"/>
                <w:noProof/>
                <w:sz w:val="21"/>
                <w:szCs w:val="21"/>
              </w:rPr>
              <w:t> </w:t>
            </w:r>
            <w:r>
              <w:rPr>
                <w:rFonts w:eastAsia="Arial Unicode MS" w:cs="Arial Unicode MS"/>
                <w:noProof/>
                <w:sz w:val="21"/>
                <w:szCs w:val="21"/>
              </w:rPr>
              <w:t> </w:t>
            </w:r>
            <w:r>
              <w:rPr>
                <w:rFonts w:eastAsia="Arial Unicode MS" w:cs="Arial Unicode MS"/>
                <w:noProof/>
                <w:sz w:val="21"/>
                <w:szCs w:val="21"/>
              </w:rPr>
              <w:t> </w:t>
            </w:r>
            <w:r>
              <w:rPr>
                <w:rFonts w:eastAsia="Arial Unicode MS" w:cs="Arial Unicode MS"/>
                <w:noProof/>
                <w:sz w:val="21"/>
                <w:szCs w:val="21"/>
              </w:rPr>
              <w:t> </w:t>
            </w:r>
            <w:r>
              <w:rPr>
                <w:rFonts w:eastAsia="Arial Unicode MS" w:cs="Arial Unicode MS"/>
                <w:noProof/>
                <w:sz w:val="21"/>
                <w:szCs w:val="21"/>
              </w:rPr>
              <w:t> </w:t>
            </w:r>
            <w:r>
              <w:rPr>
                <w:rFonts w:eastAsia="Arial Unicode MS" w:cs="Arial Unicode MS"/>
                <w:sz w:val="21"/>
                <w:szCs w:val="21"/>
              </w:rPr>
              <w:fldChar w:fldCharType="end"/>
            </w:r>
            <w:bookmarkEnd w:id="0"/>
          </w:p>
        </w:tc>
      </w:tr>
      <w:tr w:rsidR="00F357E0" w14:paraId="249C44D5" w14:textId="77777777" w:rsidTr="005C1DAD">
        <w:trPr>
          <w:trHeight w:val="283"/>
        </w:trPr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8F593" w14:textId="77777777" w:rsidR="00F357E0" w:rsidRPr="00973C63" w:rsidRDefault="00F357E0" w:rsidP="00F357E0">
            <w:pPr>
              <w:pStyle w:val="Text"/>
              <w:spacing w:after="0"/>
              <w:rPr>
                <w:sz w:val="21"/>
                <w:szCs w:val="21"/>
              </w:rPr>
            </w:pPr>
            <w:r w:rsidRPr="00973C63">
              <w:rPr>
                <w:rFonts w:eastAsia="Arial Unicode MS" w:cs="Arial Unicode MS"/>
                <w:sz w:val="21"/>
                <w:szCs w:val="21"/>
              </w:rPr>
              <w:t>Studienabschnitt</w:t>
            </w: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1E2D6" w14:textId="77777777" w:rsidR="00F357E0" w:rsidRPr="00973C63" w:rsidRDefault="00F357E0" w:rsidP="00F357E0">
            <w:pPr>
              <w:pStyle w:val="Text"/>
              <w:spacing w:after="0"/>
              <w:rPr>
                <w:sz w:val="21"/>
                <w:szCs w:val="21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</w:tcPr>
          <w:p w14:paraId="3E783529" w14:textId="77777777" w:rsidR="00F357E0" w:rsidRDefault="00F357E0" w:rsidP="00F357E0">
            <w:pPr>
              <w:pStyle w:val="Text"/>
              <w:spacing w:after="0"/>
              <w:rPr>
                <w:rFonts w:eastAsia="Arial Unicode MS" w:cs="Arial Unicode MS"/>
                <w:sz w:val="21"/>
                <w:szCs w:val="21"/>
              </w:rPr>
            </w:pPr>
            <w:r>
              <w:rPr>
                <w:rFonts w:eastAsia="Arial Unicode MS" w:cs="Arial Unicode MS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  <w:sz w:val="21"/>
                <w:szCs w:val="21"/>
              </w:rPr>
              <w:instrText xml:space="preserve"> FORMTEXT </w:instrText>
            </w:r>
            <w:r>
              <w:rPr>
                <w:rFonts w:eastAsia="Arial Unicode MS" w:cs="Arial Unicode MS"/>
                <w:sz w:val="21"/>
                <w:szCs w:val="21"/>
              </w:rPr>
            </w:r>
            <w:r>
              <w:rPr>
                <w:rFonts w:eastAsia="Arial Unicode MS" w:cs="Arial Unicode MS"/>
                <w:sz w:val="21"/>
                <w:szCs w:val="21"/>
              </w:rPr>
              <w:fldChar w:fldCharType="separate"/>
            </w:r>
            <w:r>
              <w:rPr>
                <w:rFonts w:eastAsia="Arial Unicode MS" w:cs="Arial Unicode MS"/>
                <w:noProof/>
                <w:sz w:val="21"/>
                <w:szCs w:val="21"/>
              </w:rPr>
              <w:t> </w:t>
            </w:r>
            <w:r>
              <w:rPr>
                <w:rFonts w:eastAsia="Arial Unicode MS" w:cs="Arial Unicode MS"/>
                <w:noProof/>
                <w:sz w:val="21"/>
                <w:szCs w:val="21"/>
              </w:rPr>
              <w:t> </w:t>
            </w:r>
            <w:r>
              <w:rPr>
                <w:rFonts w:eastAsia="Arial Unicode MS" w:cs="Arial Unicode MS"/>
                <w:noProof/>
                <w:sz w:val="21"/>
                <w:szCs w:val="21"/>
              </w:rPr>
              <w:t> </w:t>
            </w:r>
            <w:r>
              <w:rPr>
                <w:rFonts w:eastAsia="Arial Unicode MS" w:cs="Arial Unicode MS"/>
                <w:noProof/>
                <w:sz w:val="21"/>
                <w:szCs w:val="21"/>
              </w:rPr>
              <w:t> </w:t>
            </w:r>
            <w:r>
              <w:rPr>
                <w:rFonts w:eastAsia="Arial Unicode MS" w:cs="Arial Unicode MS"/>
                <w:noProof/>
                <w:sz w:val="21"/>
                <w:szCs w:val="21"/>
              </w:rPr>
              <w:t> </w:t>
            </w:r>
            <w:r>
              <w:rPr>
                <w:rFonts w:eastAsia="Arial Unicode MS" w:cs="Arial Unicode MS"/>
                <w:sz w:val="21"/>
                <w:szCs w:val="21"/>
              </w:rPr>
              <w:fldChar w:fldCharType="end"/>
            </w:r>
          </w:p>
        </w:tc>
      </w:tr>
    </w:tbl>
    <w:p w14:paraId="1A09582D" w14:textId="77777777" w:rsidR="00CC7409" w:rsidRDefault="00822958" w:rsidP="00866CB7">
      <w:pPr>
        <w:pStyle w:val="berschrift"/>
        <w:spacing w:before="480" w:after="120"/>
      </w:pPr>
      <w:r>
        <w:t>Vorstellung</w:t>
      </w:r>
    </w:p>
    <w:p w14:paraId="7388840C" w14:textId="77777777" w:rsidR="00866CB7" w:rsidRPr="00970C8B" w:rsidRDefault="00866CB7" w:rsidP="00866CB7">
      <w:pPr>
        <w:pStyle w:val="Text"/>
        <w:spacing w:after="240"/>
        <w:rPr>
          <w:i/>
          <w:iCs/>
          <w:sz w:val="21"/>
          <w:szCs w:val="21"/>
        </w:rPr>
      </w:pPr>
      <w:r w:rsidRPr="00970C8B">
        <w:rPr>
          <w:i/>
          <w:iCs/>
          <w:sz w:val="21"/>
          <w:szCs w:val="21"/>
        </w:rPr>
        <w:t>(Die Kandidatur soll Ausführungen zum bisherigen Engagement, Erfahrungen auf dem Gebiet und inhaltlichen Zielen für das Amtsjahr enthalten.)</w:t>
      </w:r>
      <w:r w:rsidR="00131557" w:rsidRPr="00970C8B">
        <w:rPr>
          <w:i/>
          <w:iCs/>
          <w:sz w:val="21"/>
          <w:szCs w:val="21"/>
        </w:rPr>
        <w:t xml:space="preserve"> Maximal 3.000</w:t>
      </w:r>
      <w:r w:rsidR="00F2725E" w:rsidRPr="00970C8B">
        <w:rPr>
          <w:i/>
          <w:iCs/>
          <w:sz w:val="21"/>
          <w:szCs w:val="21"/>
        </w:rPr>
        <w:t> </w:t>
      </w:r>
      <w:r w:rsidR="00131557" w:rsidRPr="00970C8B">
        <w:rPr>
          <w:i/>
          <w:iCs/>
          <w:sz w:val="21"/>
          <w:szCs w:val="21"/>
        </w:rPr>
        <w:t>Zeichen</w:t>
      </w:r>
      <w:r w:rsidR="00A752FD" w:rsidRPr="00970C8B">
        <w:rPr>
          <w:i/>
          <w:iCs/>
          <w:sz w:val="21"/>
          <w:szCs w:val="21"/>
        </w:rPr>
        <w:t xml:space="preserve"> (inklusive Leerzeichen)</w:t>
      </w:r>
    </w:p>
    <w:p w14:paraId="573EA80F" w14:textId="77777777" w:rsidR="00F357E0" w:rsidRPr="00F2725E" w:rsidRDefault="00866CB7" w:rsidP="00F357E0">
      <w:pPr>
        <w:pStyle w:val="Text"/>
      </w:pPr>
      <w:r w:rsidRPr="00866CB7">
        <w:fldChar w:fldCharType="begin">
          <w:ffData>
            <w:name w:val="Text1"/>
            <w:enabled/>
            <w:calcOnExit w:val="0"/>
            <w:textInput/>
          </w:ffData>
        </w:fldChar>
      </w:r>
      <w:r w:rsidRPr="00866CB7">
        <w:rPr>
          <w:sz w:val="21"/>
          <w:szCs w:val="21"/>
        </w:rPr>
        <w:instrText xml:space="preserve"> FORMTEXT </w:instrText>
      </w:r>
      <w:r w:rsidRPr="00866CB7">
        <w:fldChar w:fldCharType="separate"/>
      </w:r>
      <w:r w:rsidRPr="00866CB7">
        <w:rPr>
          <w:noProof/>
          <w:sz w:val="21"/>
          <w:szCs w:val="21"/>
        </w:rPr>
        <w:t> </w:t>
      </w:r>
      <w:r w:rsidRPr="00866CB7">
        <w:rPr>
          <w:noProof/>
          <w:sz w:val="21"/>
          <w:szCs w:val="21"/>
        </w:rPr>
        <w:t> </w:t>
      </w:r>
      <w:r w:rsidRPr="00866CB7">
        <w:rPr>
          <w:noProof/>
          <w:sz w:val="21"/>
          <w:szCs w:val="21"/>
        </w:rPr>
        <w:t> </w:t>
      </w:r>
      <w:r w:rsidRPr="00866CB7">
        <w:rPr>
          <w:noProof/>
          <w:sz w:val="21"/>
          <w:szCs w:val="21"/>
        </w:rPr>
        <w:t> </w:t>
      </w:r>
      <w:r w:rsidRPr="00866CB7">
        <w:rPr>
          <w:noProof/>
          <w:sz w:val="21"/>
          <w:szCs w:val="21"/>
        </w:rPr>
        <w:t> </w:t>
      </w:r>
      <w:r w:rsidRPr="00866CB7">
        <w:fldChar w:fldCharType="end"/>
      </w:r>
    </w:p>
    <w:sectPr w:rsidR="00F357E0" w:rsidRPr="00F2725E" w:rsidSect="006826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134" w:bottom="1134" w:left="1134" w:header="709" w:footer="709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CD7FD" w14:textId="77777777" w:rsidR="006826B4" w:rsidRDefault="006826B4" w:rsidP="00DE244A">
      <w:r>
        <w:separator/>
      </w:r>
    </w:p>
  </w:endnote>
  <w:endnote w:type="continuationSeparator" w:id="0">
    <w:p w14:paraId="59407D9F" w14:textId="77777777" w:rsidR="006826B4" w:rsidRDefault="006826B4" w:rsidP="00DE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panose1 w:val="02000503000000020004"/>
    <w:charset w:val="01"/>
    <w:family w:val="auto"/>
    <w:pitch w:val="variable"/>
    <w:sig w:usb0="E50002FF" w:usb1="500079DB" w:usb2="00000012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6EC4" w14:textId="77777777" w:rsidR="001F5253" w:rsidRDefault="001F52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6F222" w14:textId="77777777" w:rsidR="00866CB7" w:rsidRPr="00970C8B" w:rsidRDefault="00866CB7">
    <w:pPr>
      <w:pStyle w:val="Fuzeile"/>
      <w:tabs>
        <w:tab w:val="clear" w:pos="9072"/>
        <w:tab w:val="right" w:pos="8498"/>
      </w:tabs>
      <w:jc w:val="left"/>
      <w:rPr>
        <w:rFonts w:ascii="Helvetica" w:eastAsia="Helvetica" w:hAnsi="Helvetica" w:cs="Helvetica"/>
        <w:color w:val="313131"/>
      </w:rPr>
    </w:pPr>
    <w:r w:rsidRPr="00970C8B">
      <w:rPr>
        <w:rFonts w:ascii="Helvetica" w:hAnsi="Helvetica" w:cs="Helvetica"/>
        <w:color w:val="313131"/>
        <w:sz w:val="18"/>
        <w:szCs w:val="18"/>
      </w:rPr>
      <w:t>Bundesverband rechtswissenschaftlicher Fachschaften e.V.</w:t>
    </w:r>
  </w:p>
  <w:p w14:paraId="7E03DD16" w14:textId="77777777" w:rsidR="00866CB7" w:rsidRPr="00970C8B" w:rsidRDefault="00866CB7">
    <w:pPr>
      <w:pStyle w:val="Fuzeile"/>
      <w:jc w:val="left"/>
      <w:rPr>
        <w:rFonts w:ascii="Helvetica" w:eastAsia="Helvetica" w:hAnsi="Helvetica" w:cs="Helvetica"/>
        <w:color w:val="313131"/>
        <w:sz w:val="16"/>
        <w:szCs w:val="16"/>
      </w:rPr>
    </w:pPr>
    <w:r w:rsidRPr="00970C8B">
      <w:rPr>
        <w:rFonts w:ascii="Helvetica" w:hAnsi="Helvetica" w:cs="Helvetica"/>
        <w:color w:val="313131"/>
        <w:sz w:val="16"/>
        <w:szCs w:val="16"/>
      </w:rPr>
      <w:t>c/o Universität Hamburg, FSR Rechtswiss</w:t>
    </w:r>
    <w:r w:rsidR="00F2725E" w:rsidRPr="00970C8B">
      <w:rPr>
        <w:rFonts w:ascii="Helvetica" w:hAnsi="Helvetica" w:cs="Helvetica"/>
        <w:color w:val="313131"/>
        <w:sz w:val="16"/>
        <w:szCs w:val="16"/>
      </w:rPr>
      <w:t>enschaft</w:t>
    </w:r>
    <w:r w:rsidRPr="00970C8B">
      <w:rPr>
        <w:rFonts w:ascii="Helvetica" w:hAnsi="Helvetica" w:cs="Helvetica"/>
        <w:color w:val="313131"/>
        <w:sz w:val="16"/>
        <w:szCs w:val="16"/>
      </w:rPr>
      <w:t xml:space="preserve"> | Rothenbaumchaussee 33 | 20148 Hamburg</w:t>
    </w:r>
  </w:p>
  <w:p w14:paraId="754593EB" w14:textId="77777777" w:rsidR="00866CB7" w:rsidRPr="00970C8B" w:rsidRDefault="00000000">
    <w:pPr>
      <w:pStyle w:val="Fuzeile"/>
      <w:jc w:val="left"/>
      <w:rPr>
        <w:rFonts w:ascii="Helvetica" w:hAnsi="Helvetica" w:cs="Helvetica"/>
        <w:color w:val="313131"/>
        <w:sz w:val="16"/>
        <w:szCs w:val="16"/>
      </w:rPr>
    </w:pPr>
    <w:hyperlink r:id="rId1" w:history="1">
      <w:r w:rsidR="00866CB7" w:rsidRPr="00970C8B">
        <w:rPr>
          <w:rStyle w:val="Hyperlink"/>
          <w:rFonts w:ascii="Helvetica" w:hAnsi="Helvetica" w:cs="Helvetica"/>
          <w:color w:val="313131"/>
          <w:sz w:val="16"/>
          <w:szCs w:val="16"/>
          <w:u w:val="none"/>
        </w:rPr>
        <w:t>https://bundesfachschaft.de</w:t>
      </w:r>
    </w:hyperlink>
    <w:r w:rsidR="00866CB7" w:rsidRPr="00970C8B">
      <w:rPr>
        <w:rFonts w:ascii="Helvetica" w:hAnsi="Helvetica" w:cs="Helvetica"/>
        <w:color w:val="313131"/>
        <w:sz w:val="16"/>
        <w:szCs w:val="16"/>
      </w:rPr>
      <w:t xml:space="preserve"> | </w:t>
    </w:r>
    <w:hyperlink r:id="rId2" w:history="1">
      <w:r w:rsidR="00866CB7" w:rsidRPr="00970C8B">
        <w:rPr>
          <w:rStyle w:val="Hyperlink"/>
          <w:rFonts w:ascii="Helvetica" w:hAnsi="Helvetica" w:cs="Helvetica"/>
          <w:color w:val="313131"/>
          <w:sz w:val="16"/>
          <w:szCs w:val="16"/>
          <w:u w:val="none"/>
        </w:rPr>
        <w:t>info@bundesfachschaft.de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59E6" w14:textId="77777777" w:rsidR="00866CB7" w:rsidRPr="00970C8B" w:rsidRDefault="00866CB7">
    <w:pPr>
      <w:pStyle w:val="Fuzeile"/>
      <w:jc w:val="left"/>
      <w:rPr>
        <w:rFonts w:ascii="Helvetica" w:eastAsia="Helvetica" w:hAnsi="Helvetica" w:cs="Helvetica"/>
        <w:color w:val="313131"/>
        <w:sz w:val="18"/>
        <w:szCs w:val="18"/>
        <w:u w:color="7F7F7F"/>
      </w:rPr>
    </w:pPr>
    <w:r w:rsidRPr="00970C8B">
      <w:rPr>
        <w:rFonts w:ascii="Helvetica" w:hAnsi="Helvetica"/>
        <w:color w:val="313131"/>
        <w:sz w:val="18"/>
        <w:szCs w:val="18"/>
        <w:u w:color="7F7F7F"/>
      </w:rPr>
      <w:t xml:space="preserve">Bundesverband rechtswissenschaftlicher Fachschaften e.V. </w:t>
    </w:r>
  </w:p>
  <w:p w14:paraId="6EE0B48D" w14:textId="77777777" w:rsidR="00866CB7" w:rsidRPr="00970C8B" w:rsidRDefault="00866CB7">
    <w:pPr>
      <w:pStyle w:val="Fuzeile"/>
      <w:jc w:val="left"/>
      <w:rPr>
        <w:rFonts w:ascii="Helvetica" w:eastAsia="Helvetica" w:hAnsi="Helvetica" w:cs="Helvetica"/>
        <w:color w:val="313131"/>
        <w:sz w:val="16"/>
        <w:szCs w:val="16"/>
        <w:u w:color="7F7F7F"/>
      </w:rPr>
    </w:pPr>
    <w:r w:rsidRPr="00970C8B">
      <w:rPr>
        <w:rFonts w:ascii="Helvetica" w:hAnsi="Helvetica"/>
        <w:color w:val="313131"/>
        <w:sz w:val="16"/>
        <w:szCs w:val="16"/>
        <w:u w:color="7F7F7F"/>
      </w:rPr>
      <w:t>c/o Universität Hamburg, FSR Rechtswissenschaften | Rothenbaumchaussee 33 | 20148 Hamburg</w:t>
    </w:r>
  </w:p>
  <w:p w14:paraId="3D7B89EC" w14:textId="77777777" w:rsidR="00866CB7" w:rsidRDefault="00866CB7">
    <w:pPr>
      <w:pStyle w:val="Fuzeile"/>
      <w:jc w:val="left"/>
    </w:pPr>
    <w:r w:rsidRPr="00970C8B">
      <w:rPr>
        <w:rFonts w:ascii="Helvetica" w:hAnsi="Helvetica"/>
        <w:color w:val="313131"/>
        <w:sz w:val="16"/>
        <w:szCs w:val="16"/>
        <w:u w:color="7F7F7F"/>
      </w:rPr>
      <w:t>https://bundesfachschaft.de | info@bundesfachschaft.de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517A1" w14:textId="77777777" w:rsidR="006826B4" w:rsidRDefault="006826B4" w:rsidP="00DE244A">
      <w:r>
        <w:separator/>
      </w:r>
    </w:p>
  </w:footnote>
  <w:footnote w:type="continuationSeparator" w:id="0">
    <w:p w14:paraId="0044329E" w14:textId="77777777" w:rsidR="006826B4" w:rsidRDefault="006826B4" w:rsidP="00DE2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DDEA" w14:textId="77777777" w:rsidR="001F5253" w:rsidRDefault="001F52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1C42" w14:textId="77777777" w:rsidR="00EE3CF4" w:rsidRPr="00970C8B" w:rsidRDefault="00F357E0" w:rsidP="00EE3CF4">
    <w:pPr>
      <w:pStyle w:val="Kopfzeile"/>
      <w:tabs>
        <w:tab w:val="clear" w:pos="4536"/>
        <w:tab w:val="clear" w:pos="9072"/>
        <w:tab w:val="left" w:pos="8745"/>
      </w:tabs>
      <w:rPr>
        <w:color w:val="313131"/>
      </w:rPr>
    </w:pPr>
    <w:r>
      <w:rPr>
        <w:noProof/>
        <w:color w:val="313131"/>
      </w:rPr>
      <w:drawing>
        <wp:anchor distT="0" distB="0" distL="114300" distR="114300" simplePos="0" relativeHeight="251660800" behindDoc="1" locked="0" layoutInCell="1" allowOverlap="1" wp14:anchorId="52D434C9" wp14:editId="31F9E208">
          <wp:simplePos x="0" y="0"/>
          <wp:positionH relativeFrom="margin">
            <wp:align>left</wp:align>
          </wp:positionH>
          <wp:positionV relativeFrom="page">
            <wp:posOffset>361950</wp:posOffset>
          </wp:positionV>
          <wp:extent cx="2200275" cy="581025"/>
          <wp:effectExtent l="0" t="0" r="9525" b="0"/>
          <wp:wrapTight wrapText="bothSides">
            <wp:wrapPolygon edited="0">
              <wp:start x="0" y="3541"/>
              <wp:lineTo x="0" y="16289"/>
              <wp:lineTo x="14400" y="16289"/>
              <wp:lineTo x="21506" y="12039"/>
              <wp:lineTo x="21506" y="5666"/>
              <wp:lineTo x="20571" y="3541"/>
              <wp:lineTo x="0" y="3541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6CB7" w:rsidRPr="00970C8B">
      <w:rPr>
        <w:noProof/>
        <w:color w:val="313131"/>
      </w:rPr>
      <w:drawing>
        <wp:anchor distT="152400" distB="152400" distL="152400" distR="152400" simplePos="0" relativeHeight="251657216" behindDoc="1" locked="0" layoutInCell="1" allowOverlap="1" wp14:anchorId="5A610CAB" wp14:editId="582FEC10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2177198" cy="576000"/>
          <wp:effectExtent l="0" t="0" r="0" b="0"/>
          <wp:wrapNone/>
          <wp:docPr id="1774311216" name="Grafik 17743112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4311216" name="Grafik 17743112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198" cy="57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6CB7" w:rsidRPr="00970C8B">
      <w:rPr>
        <w:noProof/>
        <w:color w:val="313131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418009E3" wp14:editId="68082EC4">
              <wp:simplePos x="0" y="0"/>
              <wp:positionH relativeFrom="page">
                <wp:posOffset>6296659</wp:posOffset>
              </wp:positionH>
              <wp:positionV relativeFrom="page">
                <wp:posOffset>9884409</wp:posOffset>
              </wp:positionV>
              <wp:extent cx="539750" cy="359411"/>
              <wp:effectExtent l="0" t="0" r="0" b="2540"/>
              <wp:wrapNone/>
              <wp:docPr id="1073741826" name="officeArt object" descr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35941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6DE7E09" w14:textId="77777777" w:rsidR="00866CB7" w:rsidRPr="00970C8B" w:rsidRDefault="00866CB7">
                          <w:pPr>
                            <w:pStyle w:val="Text"/>
                            <w:jc w:val="right"/>
                            <w:rPr>
                              <w:color w:val="313131"/>
                            </w:rPr>
                          </w:pPr>
                          <w:r w:rsidRPr="00970C8B">
                            <w:rPr>
                              <w:color w:val="313131"/>
                              <w:u w:color="7F7F7F"/>
                            </w:rPr>
                            <w:fldChar w:fldCharType="begin"/>
                          </w:r>
                          <w:r w:rsidRPr="00970C8B">
                            <w:rPr>
                              <w:color w:val="313131"/>
                              <w:u w:color="7F7F7F"/>
                            </w:rPr>
                            <w:instrText xml:space="preserve"> PAGE </w:instrText>
                          </w:r>
                          <w:r w:rsidRPr="00970C8B">
                            <w:rPr>
                              <w:color w:val="313131"/>
                              <w:u w:color="7F7F7F"/>
                            </w:rPr>
                            <w:fldChar w:fldCharType="separate"/>
                          </w:r>
                          <w:r w:rsidRPr="00970C8B">
                            <w:rPr>
                              <w:color w:val="313131"/>
                              <w:u w:color="7F7F7F"/>
                            </w:rPr>
                            <w:t>1</w:t>
                          </w:r>
                          <w:r w:rsidRPr="00970C8B">
                            <w:rPr>
                              <w:color w:val="313131"/>
                              <w:u w:color="7F7F7F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8009E3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feld 2" style="position:absolute;left:0;text-align:left;margin-left:495.8pt;margin-top:778.3pt;width:42.5pt;height:28.3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" filled="f" stroked="f" strokeweight="1pt">
              <v:stroke miterlimit="4"/>
              <v:textbox inset="0,0,0,0">
                <w:txbxContent>
                  <w:p w14:paraId="66DE7E09" w14:textId="77777777" w:rsidR="00866CB7" w:rsidRPr="00970C8B" w:rsidRDefault="00866CB7">
                    <w:pPr>
                      <w:pStyle w:val="Text"/>
                      <w:jc w:val="right"/>
                      <w:rPr>
                        <w:color w:val="313131"/>
                      </w:rPr>
                    </w:pPr>
                    <w:r w:rsidRPr="00970C8B">
                      <w:rPr>
                        <w:color w:val="313131"/>
                        <w:u w:color="7F7F7F"/>
                      </w:rPr>
                      <w:fldChar w:fldCharType="begin"/>
                    </w:r>
                    <w:r w:rsidRPr="00970C8B">
                      <w:rPr>
                        <w:color w:val="313131"/>
                        <w:u w:color="7F7F7F"/>
                      </w:rPr>
                      <w:instrText xml:space="preserve"> PAGE </w:instrText>
                    </w:r>
                    <w:r w:rsidRPr="00970C8B">
                      <w:rPr>
                        <w:color w:val="313131"/>
                        <w:u w:color="7F7F7F"/>
                      </w:rPr>
                      <w:fldChar w:fldCharType="separate"/>
                    </w:r>
                    <w:r w:rsidRPr="00970C8B">
                      <w:rPr>
                        <w:color w:val="313131"/>
                        <w:u w:color="7F7F7F"/>
                      </w:rPr>
                      <w:t>1</w:t>
                    </w:r>
                    <w:r w:rsidRPr="00970C8B">
                      <w:rPr>
                        <w:color w:val="313131"/>
                        <w:u w:color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54FFC53" w14:textId="77777777" w:rsidR="00866CB7" w:rsidRPr="00970C8B" w:rsidRDefault="00866CB7">
    <w:pPr>
      <w:pStyle w:val="Kopfzeile"/>
      <w:rPr>
        <w:color w:val="31313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52CF" w14:textId="77777777" w:rsidR="00172A6C" w:rsidRPr="00970C8B" w:rsidRDefault="00866CB7" w:rsidP="00172A6C">
    <w:pPr>
      <w:pStyle w:val="Kopfzeile"/>
      <w:jc w:val="right"/>
      <w:rPr>
        <w:color w:val="313131"/>
      </w:rPr>
    </w:pPr>
    <w:r w:rsidRPr="005D237B">
      <w:rPr>
        <w:rFonts w:ascii="Helvetica" w:hAnsi="Helvetica"/>
        <w:noProof/>
        <w:color w:val="7F7F7F" w:themeColor="text1" w:themeTint="80"/>
      </w:rPr>
      <w:drawing>
        <wp:anchor distT="152400" distB="152400" distL="152400" distR="152400" simplePos="0" relativeHeight="251656704" behindDoc="1" locked="0" layoutInCell="1" allowOverlap="1" wp14:anchorId="1CF70539" wp14:editId="4B902463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2041201" cy="540000"/>
          <wp:effectExtent l="0" t="0" r="0" b="0"/>
          <wp:wrapNone/>
          <wp:docPr id="1224004343" name="Grafik 122400434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4004343" name="Grafik 122400434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1201" cy="54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5D237B">
      <w:rPr>
        <w:rFonts w:ascii="Helvetica" w:hAnsi="Helvetica"/>
        <w:noProof/>
        <w:color w:val="7F7F7F" w:themeColor="text1" w:themeTint="80"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73D0CB25" wp14:editId="2C0E3AD6">
              <wp:simplePos x="0" y="0"/>
              <wp:positionH relativeFrom="page">
                <wp:posOffset>0</wp:posOffset>
              </wp:positionH>
              <wp:positionV relativeFrom="page">
                <wp:posOffset>7560944</wp:posOffset>
              </wp:positionV>
              <wp:extent cx="216000" cy="0"/>
              <wp:effectExtent l="0" t="0" r="0" b="0"/>
              <wp:wrapNone/>
              <wp:docPr id="1073741828" name="officeArt object" descr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D9D9D9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98348F5" id="officeArt object" o:spid="_x0000_s1026" alt="Gerade Verbindung 2" style="position:absolute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595.35pt" to="17pt,59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" strokecolor="#d9d9d9" strokeweight="1pt">
              <w10:wrap anchorx="page" anchory="page"/>
            </v:line>
          </w:pict>
        </mc:Fallback>
      </mc:AlternateContent>
    </w:r>
    <w:r w:rsidRPr="005D237B">
      <w:rPr>
        <w:rFonts w:ascii="Helvetica" w:hAnsi="Helvetica"/>
        <w:noProof/>
        <w:color w:val="7F7F7F" w:themeColor="text1" w:themeTint="80"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 wp14:anchorId="38F3E8E7" wp14:editId="003AB280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6000" cy="0"/>
              <wp:effectExtent l="0" t="0" r="0" b="0"/>
              <wp:wrapNone/>
              <wp:docPr id="1073741829" name="officeArt object" descr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D9D9D9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97F0D27" id="officeArt object" o:spid="_x0000_s1026" alt="Gerade Verbindung 2" style="position:absolute;z-index:-2516567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297.7pt" to="17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" strokecolor="#d9d9d9" strokeweight="1pt">
              <w10:wrap anchorx="page" anchory="page"/>
            </v:line>
          </w:pict>
        </mc:Fallback>
      </mc:AlternateContent>
    </w:r>
    <w:r w:rsidR="002A00BF" w:rsidRPr="00970C8B">
      <w:rPr>
        <w:rFonts w:ascii="Helvetica" w:hAnsi="Helvetica"/>
        <w:noProof/>
        <w:color w:val="313131"/>
      </w:rPr>
      <w:t>[Tagung]</w:t>
    </w:r>
  </w:p>
  <w:p w14:paraId="71CC95C7" w14:textId="77777777" w:rsidR="00866CB7" w:rsidRPr="00970C8B" w:rsidRDefault="00866CB7">
    <w:pPr>
      <w:pStyle w:val="Kopfzeile"/>
      <w:jc w:val="right"/>
      <w:rPr>
        <w:color w:val="31313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253"/>
    <w:rsid w:val="00026228"/>
    <w:rsid w:val="00084CED"/>
    <w:rsid w:val="001030C1"/>
    <w:rsid w:val="00117AF2"/>
    <w:rsid w:val="00131557"/>
    <w:rsid w:val="001432B3"/>
    <w:rsid w:val="00172A6C"/>
    <w:rsid w:val="001C0AB2"/>
    <w:rsid w:val="001F5253"/>
    <w:rsid w:val="00251459"/>
    <w:rsid w:val="002A00BF"/>
    <w:rsid w:val="002B08B6"/>
    <w:rsid w:val="002F1E7F"/>
    <w:rsid w:val="003420A6"/>
    <w:rsid w:val="00394568"/>
    <w:rsid w:val="005C159C"/>
    <w:rsid w:val="005C1DAD"/>
    <w:rsid w:val="005D237B"/>
    <w:rsid w:val="005F1E40"/>
    <w:rsid w:val="0062656F"/>
    <w:rsid w:val="006826B4"/>
    <w:rsid w:val="006D36F8"/>
    <w:rsid w:val="00705BBB"/>
    <w:rsid w:val="00740CA1"/>
    <w:rsid w:val="007E2F65"/>
    <w:rsid w:val="00822958"/>
    <w:rsid w:val="00855A05"/>
    <w:rsid w:val="00866CB7"/>
    <w:rsid w:val="008E0B57"/>
    <w:rsid w:val="00963865"/>
    <w:rsid w:val="00970C8B"/>
    <w:rsid w:val="00973C63"/>
    <w:rsid w:val="009869C2"/>
    <w:rsid w:val="00A169FC"/>
    <w:rsid w:val="00A752FD"/>
    <w:rsid w:val="00AC6CA9"/>
    <w:rsid w:val="00B16DB0"/>
    <w:rsid w:val="00C65D3D"/>
    <w:rsid w:val="00C953F5"/>
    <w:rsid w:val="00C9733E"/>
    <w:rsid w:val="00CC7409"/>
    <w:rsid w:val="00D10189"/>
    <w:rsid w:val="00D16A11"/>
    <w:rsid w:val="00D453E0"/>
    <w:rsid w:val="00D70FE4"/>
    <w:rsid w:val="00DE244A"/>
    <w:rsid w:val="00E67002"/>
    <w:rsid w:val="00E83E65"/>
    <w:rsid w:val="00EE3CF4"/>
    <w:rsid w:val="00EF12F9"/>
    <w:rsid w:val="00EF62EC"/>
    <w:rsid w:val="00F2725E"/>
    <w:rsid w:val="00F357E0"/>
    <w:rsid w:val="00FB0807"/>
    <w:rsid w:val="0AED3391"/>
    <w:rsid w:val="11C46335"/>
    <w:rsid w:val="15AEB3EB"/>
    <w:rsid w:val="2192F2C6"/>
    <w:rsid w:val="240FDEF7"/>
    <w:rsid w:val="2F76A9A0"/>
    <w:rsid w:val="31703081"/>
    <w:rsid w:val="55080B50"/>
    <w:rsid w:val="560A1251"/>
    <w:rsid w:val="57809DC6"/>
    <w:rsid w:val="59694689"/>
    <w:rsid w:val="5A4C0B93"/>
    <w:rsid w:val="5D1276F2"/>
    <w:rsid w:val="5D96A914"/>
    <w:rsid w:val="5E0571BE"/>
    <w:rsid w:val="61290A81"/>
    <w:rsid w:val="68C7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927AC"/>
  <w15:docId w15:val="{DB210B80-D011-9447-B5AD-FEED40A2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244A"/>
    <w:pPr>
      <w:spacing w:line="276" w:lineRule="auto"/>
      <w:jc w:val="both"/>
    </w:pPr>
    <w:rPr>
      <w:rFonts w:ascii="Helvetica" w:hAnsi="Helvetica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jc w:val="both"/>
    </w:pPr>
    <w:rPr>
      <w:rFonts w:ascii="Calibri" w:hAnsi="Calibri" w:cs="Arial Unicode MS"/>
      <w:color w:val="000000"/>
      <w:u w:color="000000"/>
    </w:rPr>
  </w:style>
  <w:style w:type="paragraph" w:customStyle="1" w:styleId="Text">
    <w:name w:val="Text"/>
    <w:pPr>
      <w:spacing w:after="120" w:line="276" w:lineRule="auto"/>
      <w:jc w:val="both"/>
    </w:pPr>
    <w:rPr>
      <w:rFonts w:ascii="Helvetica" w:eastAsia="Helvetica" w:hAnsi="Helvetica" w:cs="Helvetica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pPr>
      <w:tabs>
        <w:tab w:val="center" w:pos="4536"/>
        <w:tab w:val="right" w:pos="9072"/>
      </w:tabs>
      <w:jc w:val="both"/>
    </w:pPr>
    <w:rPr>
      <w:rFonts w:ascii="Calibri" w:hAnsi="Calibri" w:cs="Arial Unicode MS"/>
      <w:color w:val="000000"/>
      <w:u w:color="000000"/>
    </w:rPr>
  </w:style>
  <w:style w:type="paragraph" w:styleId="Inhaltsverzeichnisberschrift">
    <w:name w:val="TOC Heading"/>
    <w:next w:val="Text"/>
    <w:pPr>
      <w:keepNext/>
      <w:keepLines/>
      <w:spacing w:before="480" w:line="276" w:lineRule="auto"/>
    </w:pPr>
    <w:rPr>
      <w:rFonts w:ascii="Helvetica" w:hAnsi="Helvetica" w:cs="Arial Unicode MS"/>
      <w:b/>
      <w:bCs/>
      <w:color w:val="76160D"/>
      <w:sz w:val="28"/>
      <w:szCs w:val="28"/>
      <w:u w:color="76160D"/>
    </w:rPr>
  </w:style>
  <w:style w:type="paragraph" w:customStyle="1" w:styleId="berschrift">
    <w:name w:val="Überschrift"/>
    <w:next w:val="Text"/>
    <w:pPr>
      <w:keepNext/>
      <w:keepLines/>
      <w:spacing w:before="240" w:line="276" w:lineRule="auto"/>
      <w:jc w:val="both"/>
      <w:outlineLvl w:val="0"/>
    </w:pPr>
    <w:rPr>
      <w:rFonts w:ascii="Helvetica" w:hAnsi="Helvetica" w:cs="Arial Unicode MS"/>
      <w:color w:val="76160D"/>
      <w:sz w:val="24"/>
      <w:szCs w:val="24"/>
      <w:u w:color="76160D"/>
      <w14:textOutline w14:w="0" w14:cap="flat" w14:cmpd="sng" w14:algn="ctr">
        <w14:noFill/>
        <w14:prstDash w14:val="solid"/>
        <w14:bevel/>
      </w14:textOutline>
    </w:rPr>
  </w:style>
  <w:style w:type="character" w:styleId="Platzhaltertext">
    <w:name w:val="Placeholder Text"/>
    <w:basedOn w:val="Absatz-Standardschriftart"/>
    <w:uiPriority w:val="99"/>
    <w:semiHidden/>
    <w:rsid w:val="008E0B57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101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1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189"/>
    <w:rPr>
      <w:rFonts w:ascii="Helvetica" w:hAnsi="Helvetica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01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0189"/>
    <w:rPr>
      <w:rFonts w:ascii="Helvetica" w:hAnsi="Helvetica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erarbeitung">
    <w:name w:val="Revision"/>
    <w:hidden/>
    <w:uiPriority w:val="99"/>
    <w:semiHidden/>
    <w:rsid w:val="00F272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Helvetica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7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undesfachschaft.de" TargetMode="External"/><Relationship Id="rId1" Type="http://schemas.openxmlformats.org/officeDocument/2006/relationships/hyperlink" Target="https://bundesfachschaft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erosa/Desktop/Vorlage_Kandidatur%20Referendariatskommissio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baa360-8a64-4e52-90c4-d2b8ec6d9a50">
      <Terms xmlns="http://schemas.microsoft.com/office/infopath/2007/PartnerControls"/>
    </lcf76f155ced4ddcb4097134ff3c332f>
    <TaxCatchAll xmlns="0cc9f260-1104-4e89-aaad-b51b0a2d36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8F52766FA399459FF0651D67175AD6" ma:contentTypeVersion="14" ma:contentTypeDescription="Ein neues Dokument erstellen." ma:contentTypeScope="" ma:versionID="735c0c7190473b3a8378bb94b70d535d">
  <xsd:schema xmlns:xsd="http://www.w3.org/2001/XMLSchema" xmlns:xs="http://www.w3.org/2001/XMLSchema" xmlns:p="http://schemas.microsoft.com/office/2006/metadata/properties" xmlns:ns2="e6baa360-8a64-4e52-90c4-d2b8ec6d9a50" xmlns:ns3="0cc9f260-1104-4e89-aaad-b51b0a2d3608" targetNamespace="http://schemas.microsoft.com/office/2006/metadata/properties" ma:root="true" ma:fieldsID="07fd6c294f5a8c333ebc0e98a3af0bb0" ns2:_="" ns3:_="">
    <xsd:import namespace="e6baa360-8a64-4e52-90c4-d2b8ec6d9a50"/>
    <xsd:import namespace="0cc9f260-1104-4e89-aaad-b51b0a2d36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aa360-8a64-4e52-90c4-d2b8ec6d9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ab88a17d-ecb4-47e1-8441-f6664740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9f260-1104-4e89-aaad-b51b0a2d3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3e4cab8-5f56-4703-b887-418e82604536}" ma:internalName="TaxCatchAll" ma:showField="CatchAllData" ma:web="0cc9f260-1104-4e89-aaad-b51b0a2d36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RF-Vorlagen xmlns="https://www.bundesfachschaft.de/vorlagen">
  <Titel/>
  <Tagungsbezeichnung/>
  <AutorIn/>
  <Resolution/>
  <Thema/>
  <Name/>
</BRF-Vorlage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44CEE-7366-4DF4-8B3B-53825BD4A402}">
  <ds:schemaRefs>
    <ds:schemaRef ds:uri="http://schemas.microsoft.com/office/2006/metadata/properties"/>
    <ds:schemaRef ds:uri="http://schemas.microsoft.com/office/infopath/2007/PartnerControls"/>
    <ds:schemaRef ds:uri="e6baa360-8a64-4e52-90c4-d2b8ec6d9a50"/>
    <ds:schemaRef ds:uri="0cc9f260-1104-4e89-aaad-b51b0a2d3608"/>
  </ds:schemaRefs>
</ds:datastoreItem>
</file>

<file path=customXml/itemProps2.xml><?xml version="1.0" encoding="utf-8"?>
<ds:datastoreItem xmlns:ds="http://schemas.openxmlformats.org/officeDocument/2006/customXml" ds:itemID="{5EFDB89D-DF4A-4F9F-B958-723A43A22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aa360-8a64-4e52-90c4-d2b8ec6d9a50"/>
    <ds:schemaRef ds:uri="0cc9f260-1104-4e89-aaad-b51b0a2d3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90C68E-5FA8-45E0-B915-AC5698898A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DE2583-A91B-4134-B6A4-94388DF41878}">
  <ds:schemaRefs>
    <ds:schemaRef ds:uri="https://www.bundesfachschaft.de/vorlagen"/>
  </ds:schemaRefs>
</ds:datastoreItem>
</file>

<file path=customXml/itemProps5.xml><?xml version="1.0" encoding="utf-8"?>
<ds:datastoreItem xmlns:ds="http://schemas.openxmlformats.org/officeDocument/2006/customXml" ds:itemID="{9C49D306-CDFF-4C9F-BFB7-5F83F7C49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Vorlage_Kandidatur Referendariatskommission.dotx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De Rosa</dc:creator>
  <cp:lastModifiedBy>Emilia De Rosa</cp:lastModifiedBy>
  <cp:revision>1</cp:revision>
  <dcterms:created xsi:type="dcterms:W3CDTF">2024-05-01T12:51:00Z</dcterms:created>
  <dcterms:modified xsi:type="dcterms:W3CDTF">2024-05-01T12:51:00Z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0x0101002134B6D46AAC924D8AEDFCA7F3CBE1DD</vt:lpwstr>
  </property>
  <property fmtid="{D5CDD505-2E9C-101B-9397-08002B2CF9AE}" pid="3" name="MediaServiceImageTags">
    <vt:lpwstr/>
  </property>
</Properties>
</file>